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043" w:rsidRPr="00A4775A" w:rsidRDefault="0059661C" w:rsidP="007F3388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6.8pt;margin-top:-107.4pt;width:177.2pt;height:209.65pt;z-index:251657728" strokeweight="2pt">
            <v:textbox>
              <w:txbxContent>
                <w:p w:rsidR="00C04055" w:rsidRPr="00174E13" w:rsidRDefault="00C04055" w:rsidP="00C0405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74E13">
                    <w:rPr>
                      <w:b/>
                      <w:sz w:val="28"/>
                      <w:szCs w:val="28"/>
                    </w:rPr>
                    <w:t>Office Use Only</w:t>
                  </w:r>
                </w:p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800"/>
                    <w:gridCol w:w="241"/>
                    <w:gridCol w:w="1199"/>
                  </w:tblGrid>
                  <w:tr w:rsidR="00C04055" w:rsidRPr="00367E72" w:rsidTr="00D533FF">
                    <w:trPr>
                      <w:trHeight w:val="360"/>
                    </w:trPr>
                    <w:tc>
                      <w:tcPr>
                        <w:tcW w:w="1800" w:type="dxa"/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41" w:type="dxa"/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04055" w:rsidRPr="00367E72" w:rsidTr="00D533FF">
                    <w:trPr>
                      <w:trHeight w:val="360"/>
                    </w:trPr>
                    <w:tc>
                      <w:tcPr>
                        <w:tcW w:w="1800" w:type="dxa"/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  <w:r w:rsidRPr="00367E72">
                          <w:t>Family Discount</w:t>
                        </w:r>
                      </w:p>
                    </w:tc>
                    <w:tc>
                      <w:tcPr>
                        <w:tcW w:w="241" w:type="dxa"/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</w:p>
                    </w:tc>
                  </w:tr>
                  <w:tr w:rsidR="00C04055" w:rsidRPr="00367E72" w:rsidTr="00D533FF">
                    <w:trPr>
                      <w:trHeight w:val="360"/>
                    </w:trPr>
                    <w:tc>
                      <w:tcPr>
                        <w:tcW w:w="1800" w:type="dxa"/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  <w:r w:rsidRPr="00367E72">
                          <w:t>Subtotal</w:t>
                        </w:r>
                      </w:p>
                    </w:tc>
                    <w:tc>
                      <w:tcPr>
                        <w:tcW w:w="241" w:type="dxa"/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</w:p>
                    </w:tc>
                  </w:tr>
                  <w:tr w:rsidR="00C04055" w:rsidRPr="00367E72" w:rsidTr="00D533FF">
                    <w:trPr>
                      <w:trHeight w:val="360"/>
                    </w:trPr>
                    <w:tc>
                      <w:tcPr>
                        <w:tcW w:w="1800" w:type="dxa"/>
                        <w:vAlign w:val="bottom"/>
                      </w:tcPr>
                      <w:p w:rsidR="00C04055" w:rsidRPr="00367E72" w:rsidRDefault="00DE4C20" w:rsidP="00D533FF">
                        <w:pPr>
                          <w:spacing w:after="0" w:line="240" w:lineRule="auto"/>
                        </w:pPr>
                        <w:r>
                          <w:t>H</w:t>
                        </w:r>
                        <w:r w:rsidR="00C04055" w:rsidRPr="00367E72">
                          <w:t>ST</w:t>
                        </w:r>
                      </w:p>
                    </w:tc>
                    <w:tc>
                      <w:tcPr>
                        <w:tcW w:w="241" w:type="dxa"/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</w:p>
                    </w:tc>
                  </w:tr>
                  <w:tr w:rsidR="00C04055" w:rsidRPr="00367E72" w:rsidTr="00D533FF">
                    <w:trPr>
                      <w:trHeight w:val="360"/>
                    </w:trPr>
                    <w:tc>
                      <w:tcPr>
                        <w:tcW w:w="1800" w:type="dxa"/>
                        <w:vAlign w:val="bottom"/>
                      </w:tcPr>
                      <w:p w:rsidR="00C04055" w:rsidRPr="00367E72" w:rsidRDefault="00DE4C20" w:rsidP="00D533FF">
                        <w:pPr>
                          <w:spacing w:after="0" w:line="240" w:lineRule="auto"/>
                        </w:pPr>
                        <w:r>
                          <w:t>Total w/H</w:t>
                        </w:r>
                        <w:r w:rsidR="00C04055" w:rsidRPr="00367E72">
                          <w:t>ST</w:t>
                        </w:r>
                      </w:p>
                    </w:tc>
                    <w:tc>
                      <w:tcPr>
                        <w:tcW w:w="241" w:type="dxa"/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</w:p>
                    </w:tc>
                  </w:tr>
                  <w:tr w:rsidR="00C04055" w:rsidRPr="00367E72" w:rsidTr="00D533FF">
                    <w:trPr>
                      <w:trHeight w:val="360"/>
                    </w:trPr>
                    <w:tc>
                      <w:tcPr>
                        <w:tcW w:w="1800" w:type="dxa"/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  <w:r w:rsidRPr="00367E72">
                          <w:t>Deposit Paid</w:t>
                        </w:r>
                      </w:p>
                    </w:tc>
                    <w:tc>
                      <w:tcPr>
                        <w:tcW w:w="241" w:type="dxa"/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</w:p>
                    </w:tc>
                  </w:tr>
                  <w:tr w:rsidR="00C04055" w:rsidRPr="00367E72" w:rsidTr="00D533FF">
                    <w:trPr>
                      <w:trHeight w:val="360"/>
                    </w:trPr>
                    <w:tc>
                      <w:tcPr>
                        <w:tcW w:w="1800" w:type="dxa"/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  <w:r w:rsidRPr="00367E72">
                          <w:t>Balance</w:t>
                        </w:r>
                      </w:p>
                    </w:tc>
                    <w:tc>
                      <w:tcPr>
                        <w:tcW w:w="241" w:type="dxa"/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</w:p>
                    </w:tc>
                  </w:tr>
                  <w:tr w:rsidR="00C04055" w:rsidRPr="00367E72" w:rsidTr="00D533FF">
                    <w:trPr>
                      <w:trHeight w:val="360"/>
                    </w:trPr>
                    <w:tc>
                      <w:tcPr>
                        <w:tcW w:w="1800" w:type="dxa"/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  <w:r w:rsidRPr="00367E72">
                          <w:t>Paid In Full</w:t>
                        </w:r>
                      </w:p>
                    </w:tc>
                    <w:tc>
                      <w:tcPr>
                        <w:tcW w:w="241" w:type="dxa"/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</w:p>
                    </w:tc>
                  </w:tr>
                  <w:tr w:rsidR="00C04055" w:rsidRPr="00367E72" w:rsidTr="00D533FF">
                    <w:tc>
                      <w:tcPr>
                        <w:tcW w:w="1800" w:type="dxa"/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41" w:type="dxa"/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C04055" w:rsidRPr="00367E72" w:rsidRDefault="00C04055" w:rsidP="00D533FF">
                        <w:pPr>
                          <w:spacing w:after="0" w:line="240" w:lineRule="auto"/>
                        </w:pPr>
                      </w:p>
                    </w:tc>
                  </w:tr>
                  <w:tr w:rsidR="00C04055" w:rsidRPr="00367E72" w:rsidTr="00D533FF">
                    <w:tc>
                      <w:tcPr>
                        <w:tcW w:w="3240" w:type="dxa"/>
                        <w:gridSpan w:val="3"/>
                        <w:vAlign w:val="bottom"/>
                      </w:tcPr>
                      <w:p w:rsidR="00C04055" w:rsidRPr="00367E72" w:rsidRDefault="00C04055" w:rsidP="00D533FF">
                        <w:pPr>
                          <w:tabs>
                            <w:tab w:val="left" w:pos="3024"/>
                          </w:tabs>
                          <w:spacing w:after="0" w:line="240" w:lineRule="auto"/>
                          <w:ind w:left="-198" w:firstLine="90"/>
                        </w:pPr>
                        <w:r w:rsidRPr="00367E72">
                          <w:t xml:space="preserve">Chq </w:t>
                        </w:r>
                        <w:r>
                          <w:t xml:space="preserve"> </w:t>
                        </w:r>
                        <w:r w:rsidRPr="00367E72">
                          <w:sym w:font="Wingdings" w:char="F072"/>
                        </w:r>
                        <w:r>
                          <w:t xml:space="preserve">  </w:t>
                        </w:r>
                        <w:r w:rsidRPr="00367E72">
                          <w:t xml:space="preserve">Debit </w:t>
                        </w:r>
                        <w:r w:rsidRPr="00367E72">
                          <w:sym w:font="Wingdings" w:char="F072"/>
                        </w:r>
                        <w:r>
                          <w:t xml:space="preserve">  Cash </w:t>
                        </w:r>
                        <w:r>
                          <w:sym w:font="Wingdings" w:char="F072"/>
                        </w:r>
                        <w:r>
                          <w:t xml:space="preserve">  Credit </w:t>
                        </w:r>
                        <w:r>
                          <w:sym w:font="Wingdings" w:char="F072"/>
                        </w:r>
                      </w:p>
                    </w:tc>
                  </w:tr>
                </w:tbl>
                <w:p w:rsidR="00C04055" w:rsidRDefault="00C04055" w:rsidP="00C04055">
                  <w:pPr>
                    <w:spacing w:after="0" w:line="240" w:lineRule="auto"/>
                    <w:jc w:val="center"/>
                  </w:pPr>
                </w:p>
                <w:p w:rsidR="004770B7" w:rsidRPr="00C04055" w:rsidRDefault="004770B7" w:rsidP="00C04055"/>
              </w:txbxContent>
            </v:textbox>
          </v:shape>
        </w:pict>
      </w:r>
    </w:p>
    <w:p w:rsidR="007F3388" w:rsidRPr="00A4775A" w:rsidRDefault="007F3388" w:rsidP="00186043">
      <w:pPr>
        <w:tabs>
          <w:tab w:val="center" w:pos="3240"/>
        </w:tabs>
        <w:spacing w:after="0" w:line="240" w:lineRule="auto"/>
        <w:rPr>
          <w:b/>
          <w:sz w:val="36"/>
          <w:szCs w:val="36"/>
        </w:rPr>
      </w:pPr>
      <w:r w:rsidRPr="00A4775A">
        <w:rPr>
          <w:b/>
          <w:sz w:val="44"/>
          <w:szCs w:val="44"/>
        </w:rPr>
        <w:tab/>
      </w:r>
      <w:r w:rsidR="004862DB">
        <w:rPr>
          <w:b/>
          <w:sz w:val="36"/>
          <w:szCs w:val="36"/>
        </w:rPr>
        <w:t>REGISTRATION FORM 2017 &amp; 2018</w:t>
      </w:r>
    </w:p>
    <w:p w:rsidR="00A4775A" w:rsidRPr="00A4775A" w:rsidRDefault="00A4775A" w:rsidP="00A4775A">
      <w:pPr>
        <w:tabs>
          <w:tab w:val="center" w:pos="3240"/>
        </w:tabs>
        <w:spacing w:after="0" w:line="240" w:lineRule="auto"/>
        <w:rPr>
          <w:b/>
          <w:sz w:val="36"/>
          <w:szCs w:val="36"/>
        </w:rPr>
      </w:pPr>
      <w:r w:rsidRPr="00A4775A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      </w:t>
      </w:r>
      <w:r w:rsidR="00482511">
        <w:rPr>
          <w:b/>
          <w:sz w:val="36"/>
          <w:szCs w:val="36"/>
        </w:rPr>
        <w:t xml:space="preserve"> </w:t>
      </w:r>
    </w:p>
    <w:p w:rsidR="00492760" w:rsidRPr="00A4775A" w:rsidRDefault="00A4775A" w:rsidP="00A4775A">
      <w:pPr>
        <w:tabs>
          <w:tab w:val="center" w:pos="3240"/>
          <w:tab w:val="center" w:pos="3870"/>
        </w:tabs>
        <w:spacing w:after="0" w:line="240" w:lineRule="auto"/>
        <w:rPr>
          <w:rFonts w:asciiTheme="minorHAnsi" w:hAnsiTheme="minorHAnsi"/>
          <w:sz w:val="36"/>
          <w:szCs w:val="36"/>
        </w:rPr>
      </w:pPr>
      <w:r w:rsidRPr="00A4775A">
        <w:rPr>
          <w:sz w:val="36"/>
          <w:szCs w:val="36"/>
        </w:rPr>
        <w:t xml:space="preserve">                                             </w:t>
      </w:r>
      <w:r w:rsidRPr="00A4775A">
        <w:rPr>
          <w:rFonts w:ascii="Britannic Bold" w:hAnsi="Britannic Bold"/>
          <w:b/>
          <w:sz w:val="36"/>
          <w:szCs w:val="36"/>
        </w:rPr>
        <w:t xml:space="preserve"> </w:t>
      </w:r>
    </w:p>
    <w:tbl>
      <w:tblPr>
        <w:tblW w:w="10211" w:type="dxa"/>
        <w:tblInd w:w="-743" w:type="dxa"/>
        <w:tblLook w:val="04A0" w:firstRow="1" w:lastRow="0" w:firstColumn="1" w:lastColumn="0" w:noHBand="0" w:noVBand="1"/>
      </w:tblPr>
      <w:tblGrid>
        <w:gridCol w:w="2382"/>
        <w:gridCol w:w="31"/>
        <w:gridCol w:w="487"/>
        <w:gridCol w:w="131"/>
        <w:gridCol w:w="162"/>
        <w:gridCol w:w="549"/>
        <w:gridCol w:w="270"/>
        <w:gridCol w:w="621"/>
        <w:gridCol w:w="187"/>
        <w:gridCol w:w="61"/>
        <w:gridCol w:w="474"/>
        <w:gridCol w:w="563"/>
        <w:gridCol w:w="1169"/>
        <w:gridCol w:w="1326"/>
        <w:gridCol w:w="765"/>
        <w:gridCol w:w="1033"/>
      </w:tblGrid>
      <w:tr w:rsidR="00DC1002" w:rsidRPr="00721772" w:rsidTr="00D91478">
        <w:trPr>
          <w:trHeight w:val="432"/>
        </w:trPr>
        <w:tc>
          <w:tcPr>
            <w:tcW w:w="2900" w:type="dxa"/>
            <w:gridSpan w:val="3"/>
            <w:vAlign w:val="bottom"/>
          </w:tcPr>
          <w:p w:rsidR="00F05319" w:rsidRPr="00B83B96" w:rsidRDefault="00F05319" w:rsidP="00721772">
            <w:pPr>
              <w:tabs>
                <w:tab w:val="center" w:pos="4590"/>
              </w:tabs>
              <w:spacing w:before="300" w:after="0" w:line="240" w:lineRule="auto"/>
              <w:rPr>
                <w:sz w:val="32"/>
                <w:szCs w:val="32"/>
              </w:rPr>
            </w:pPr>
            <w:r w:rsidRPr="00B83B96">
              <w:rPr>
                <w:sz w:val="32"/>
                <w:szCs w:val="32"/>
              </w:rPr>
              <w:t>Participant’s Name:</w:t>
            </w:r>
          </w:p>
        </w:tc>
        <w:tc>
          <w:tcPr>
            <w:tcW w:w="7311" w:type="dxa"/>
            <w:gridSpan w:val="13"/>
            <w:tcBorders>
              <w:bottom w:val="single" w:sz="4" w:space="0" w:color="auto"/>
            </w:tcBorders>
            <w:vAlign w:val="bottom"/>
          </w:tcPr>
          <w:p w:rsidR="00F05319" w:rsidRPr="00A4775A" w:rsidRDefault="00F05319" w:rsidP="00721772">
            <w:pPr>
              <w:tabs>
                <w:tab w:val="center" w:pos="4590"/>
              </w:tabs>
              <w:spacing w:before="300" w:after="0" w:line="240" w:lineRule="auto"/>
              <w:rPr>
                <w:b/>
                <w:sz w:val="24"/>
                <w:szCs w:val="24"/>
              </w:rPr>
            </w:pPr>
          </w:p>
        </w:tc>
      </w:tr>
      <w:tr w:rsidR="001B04FB" w:rsidRPr="00721772" w:rsidTr="00D91478">
        <w:trPr>
          <w:gridAfter w:val="1"/>
          <w:wAfter w:w="1033" w:type="dxa"/>
          <w:trHeight w:val="224"/>
        </w:trPr>
        <w:tc>
          <w:tcPr>
            <w:tcW w:w="2900" w:type="dxa"/>
            <w:gridSpan w:val="3"/>
            <w:vAlign w:val="bottom"/>
          </w:tcPr>
          <w:p w:rsidR="001579DA" w:rsidRPr="00DC1002" w:rsidRDefault="00DC1002" w:rsidP="00721772">
            <w:pPr>
              <w:tabs>
                <w:tab w:val="center" w:pos="4590"/>
              </w:tabs>
              <w:spacing w:after="0" w:line="240" w:lineRule="auto"/>
              <w:rPr>
                <w:sz w:val="24"/>
                <w:szCs w:val="24"/>
              </w:rPr>
            </w:pPr>
            <w:r w:rsidRPr="00DC1002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93" w:type="dxa"/>
            <w:gridSpan w:val="2"/>
            <w:vAlign w:val="bottom"/>
          </w:tcPr>
          <w:p w:rsidR="001579DA" w:rsidRPr="00721772" w:rsidRDefault="001579DA" w:rsidP="00721772">
            <w:pPr>
              <w:tabs>
                <w:tab w:val="center" w:pos="4590"/>
              </w:tabs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549" w:type="dxa"/>
            <w:vAlign w:val="bottom"/>
          </w:tcPr>
          <w:p w:rsidR="001579DA" w:rsidRPr="00721772" w:rsidRDefault="001579DA" w:rsidP="00721772">
            <w:pPr>
              <w:tabs>
                <w:tab w:val="center" w:pos="4590"/>
              </w:tabs>
              <w:spacing w:after="0" w:line="240" w:lineRule="auto"/>
              <w:jc w:val="center"/>
              <w:rPr>
                <w:sz w:val="30"/>
                <w:szCs w:val="30"/>
                <w:vertAlign w:val="superscript"/>
              </w:rPr>
            </w:pPr>
          </w:p>
        </w:tc>
        <w:tc>
          <w:tcPr>
            <w:tcW w:w="270" w:type="dxa"/>
            <w:vAlign w:val="bottom"/>
          </w:tcPr>
          <w:p w:rsidR="001579DA" w:rsidRPr="00721772" w:rsidRDefault="001579DA" w:rsidP="00721772">
            <w:pPr>
              <w:tabs>
                <w:tab w:val="center" w:pos="4590"/>
              </w:tabs>
              <w:spacing w:after="0" w:line="240" w:lineRule="auto"/>
              <w:jc w:val="center"/>
              <w:rPr>
                <w:sz w:val="30"/>
                <w:szCs w:val="30"/>
                <w:vertAlign w:val="superscript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:rsidR="001579DA" w:rsidRPr="00721772" w:rsidRDefault="001579DA" w:rsidP="00721772">
            <w:pPr>
              <w:tabs>
                <w:tab w:val="center" w:pos="4590"/>
              </w:tabs>
              <w:spacing w:after="0" w:line="240" w:lineRule="auto"/>
              <w:jc w:val="center"/>
              <w:rPr>
                <w:sz w:val="30"/>
                <w:szCs w:val="30"/>
                <w:vertAlign w:val="superscript"/>
              </w:rPr>
            </w:pPr>
          </w:p>
        </w:tc>
        <w:tc>
          <w:tcPr>
            <w:tcW w:w="248" w:type="dxa"/>
            <w:gridSpan w:val="2"/>
            <w:vAlign w:val="bottom"/>
          </w:tcPr>
          <w:p w:rsidR="001579DA" w:rsidRPr="00721772" w:rsidRDefault="001579DA" w:rsidP="00721772">
            <w:pPr>
              <w:tabs>
                <w:tab w:val="center" w:pos="4590"/>
              </w:tabs>
              <w:spacing w:after="0" w:line="240" w:lineRule="auto"/>
              <w:jc w:val="center"/>
              <w:rPr>
                <w:sz w:val="30"/>
                <w:szCs w:val="30"/>
                <w:vertAlign w:val="superscript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</w:tcBorders>
            <w:vAlign w:val="bottom"/>
          </w:tcPr>
          <w:p w:rsidR="001579DA" w:rsidRPr="00721772" w:rsidRDefault="001579DA" w:rsidP="00721772">
            <w:pPr>
              <w:tabs>
                <w:tab w:val="center" w:pos="4590"/>
              </w:tabs>
              <w:spacing w:after="0" w:line="240" w:lineRule="auto"/>
              <w:jc w:val="center"/>
              <w:rPr>
                <w:sz w:val="30"/>
                <w:szCs w:val="30"/>
                <w:vertAlign w:val="superscript"/>
              </w:rPr>
            </w:pPr>
          </w:p>
        </w:tc>
        <w:tc>
          <w:tcPr>
            <w:tcW w:w="1169" w:type="dxa"/>
            <w:vAlign w:val="bottom"/>
          </w:tcPr>
          <w:p w:rsidR="001579DA" w:rsidRPr="00721772" w:rsidRDefault="001579DA" w:rsidP="00721772">
            <w:pPr>
              <w:tabs>
                <w:tab w:val="center" w:pos="4590"/>
              </w:tabs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326" w:type="dxa"/>
            <w:vAlign w:val="bottom"/>
          </w:tcPr>
          <w:p w:rsidR="001579DA" w:rsidRPr="00721772" w:rsidRDefault="001579DA" w:rsidP="00721772">
            <w:pPr>
              <w:tabs>
                <w:tab w:val="center" w:pos="4590"/>
              </w:tabs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765" w:type="dxa"/>
            <w:vAlign w:val="bottom"/>
          </w:tcPr>
          <w:p w:rsidR="001579DA" w:rsidRPr="00DC1002" w:rsidRDefault="001579DA" w:rsidP="00721772">
            <w:pPr>
              <w:tabs>
                <w:tab w:val="center" w:pos="45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002" w:rsidRPr="00721772" w:rsidTr="00D91478">
        <w:trPr>
          <w:trHeight w:val="432"/>
        </w:trPr>
        <w:tc>
          <w:tcPr>
            <w:tcW w:w="3031" w:type="dxa"/>
            <w:gridSpan w:val="4"/>
            <w:vAlign w:val="bottom"/>
          </w:tcPr>
          <w:p w:rsidR="00F05319" w:rsidRPr="00B83B96" w:rsidRDefault="00F05319" w:rsidP="00721772">
            <w:pPr>
              <w:tabs>
                <w:tab w:val="center" w:pos="4590"/>
              </w:tabs>
              <w:spacing w:after="0" w:line="240" w:lineRule="auto"/>
              <w:rPr>
                <w:sz w:val="32"/>
                <w:szCs w:val="32"/>
              </w:rPr>
            </w:pPr>
            <w:r w:rsidRPr="00B83B96">
              <w:rPr>
                <w:sz w:val="32"/>
                <w:szCs w:val="32"/>
              </w:rPr>
              <w:t>Parent(s) Name:</w:t>
            </w:r>
          </w:p>
        </w:tc>
        <w:tc>
          <w:tcPr>
            <w:tcW w:w="7180" w:type="dxa"/>
            <w:gridSpan w:val="12"/>
            <w:tcBorders>
              <w:bottom w:val="single" w:sz="4" w:space="0" w:color="auto"/>
            </w:tcBorders>
            <w:vAlign w:val="bottom"/>
          </w:tcPr>
          <w:p w:rsidR="00DC1002" w:rsidRPr="00721772" w:rsidRDefault="00DC1002" w:rsidP="00721772">
            <w:pPr>
              <w:tabs>
                <w:tab w:val="center" w:pos="4590"/>
              </w:tabs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A32450" w:rsidRPr="00721772" w:rsidTr="00D91478">
        <w:trPr>
          <w:gridAfter w:val="2"/>
          <w:wAfter w:w="1798" w:type="dxa"/>
          <w:trHeight w:val="432"/>
        </w:trPr>
        <w:tc>
          <w:tcPr>
            <w:tcW w:w="2382" w:type="dxa"/>
            <w:vAlign w:val="bottom"/>
          </w:tcPr>
          <w:p w:rsidR="00A32450" w:rsidRPr="00D91478" w:rsidRDefault="00A32450" w:rsidP="00721772">
            <w:pPr>
              <w:tabs>
                <w:tab w:val="center" w:pos="4590"/>
              </w:tabs>
              <w:spacing w:before="300" w:after="0" w:line="240" w:lineRule="auto"/>
              <w:rPr>
                <w:sz w:val="32"/>
                <w:szCs w:val="32"/>
              </w:rPr>
            </w:pPr>
            <w:r w:rsidRPr="00D91478">
              <w:rPr>
                <w:sz w:val="32"/>
                <w:szCs w:val="32"/>
              </w:rPr>
              <w:t>Phone:</w:t>
            </w:r>
          </w:p>
        </w:tc>
        <w:tc>
          <w:tcPr>
            <w:tcW w:w="2438" w:type="dxa"/>
            <w:gridSpan w:val="8"/>
            <w:tcBorders>
              <w:bottom w:val="single" w:sz="4" w:space="0" w:color="auto"/>
            </w:tcBorders>
            <w:vAlign w:val="bottom"/>
          </w:tcPr>
          <w:p w:rsidR="00A32450" w:rsidRPr="00721772" w:rsidRDefault="00A32450" w:rsidP="00721772">
            <w:pPr>
              <w:tabs>
                <w:tab w:val="center" w:pos="4590"/>
              </w:tabs>
              <w:spacing w:before="300" w:after="0" w:line="240" w:lineRule="auto"/>
              <w:rPr>
                <w:sz w:val="30"/>
                <w:szCs w:val="30"/>
              </w:rPr>
            </w:pPr>
          </w:p>
        </w:tc>
        <w:tc>
          <w:tcPr>
            <w:tcW w:w="535" w:type="dxa"/>
            <w:gridSpan w:val="2"/>
            <w:vAlign w:val="bottom"/>
          </w:tcPr>
          <w:p w:rsidR="00A32450" w:rsidRPr="00721772" w:rsidRDefault="00A32450" w:rsidP="00721772">
            <w:pPr>
              <w:tabs>
                <w:tab w:val="center" w:pos="4590"/>
              </w:tabs>
              <w:spacing w:before="300" w:after="0" w:line="240" w:lineRule="auto"/>
              <w:rPr>
                <w:sz w:val="30"/>
                <w:szCs w:val="30"/>
              </w:rPr>
            </w:pPr>
          </w:p>
        </w:tc>
        <w:tc>
          <w:tcPr>
            <w:tcW w:w="3058" w:type="dxa"/>
            <w:gridSpan w:val="3"/>
            <w:vAlign w:val="bottom"/>
          </w:tcPr>
          <w:p w:rsidR="00A32450" w:rsidRPr="00B83B96" w:rsidRDefault="00A32450" w:rsidP="004862DB">
            <w:pPr>
              <w:tabs>
                <w:tab w:val="center" w:pos="4590"/>
              </w:tabs>
              <w:spacing w:before="300" w:after="0" w:line="240" w:lineRule="auto"/>
              <w:rPr>
                <w:b/>
                <w:sz w:val="32"/>
                <w:szCs w:val="32"/>
              </w:rPr>
            </w:pPr>
          </w:p>
        </w:tc>
      </w:tr>
      <w:tr w:rsidR="00B83B96" w:rsidRPr="00721772" w:rsidTr="00D91478">
        <w:trPr>
          <w:gridAfter w:val="2"/>
          <w:wAfter w:w="1798" w:type="dxa"/>
          <w:trHeight w:val="432"/>
        </w:trPr>
        <w:tc>
          <w:tcPr>
            <w:tcW w:w="2382" w:type="dxa"/>
            <w:vAlign w:val="bottom"/>
          </w:tcPr>
          <w:p w:rsidR="00B83B96" w:rsidRPr="00D91478" w:rsidRDefault="004862DB" w:rsidP="009C2656">
            <w:pPr>
              <w:tabs>
                <w:tab w:val="center" w:pos="4590"/>
              </w:tabs>
              <w:spacing w:before="300"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Age</w:t>
            </w:r>
          </w:p>
        </w:tc>
        <w:tc>
          <w:tcPr>
            <w:tcW w:w="2438" w:type="dxa"/>
            <w:gridSpan w:val="8"/>
            <w:tcBorders>
              <w:bottom w:val="single" w:sz="4" w:space="0" w:color="auto"/>
            </w:tcBorders>
            <w:vAlign w:val="bottom"/>
          </w:tcPr>
          <w:p w:rsidR="00B83B96" w:rsidRPr="00721772" w:rsidRDefault="00B83B96" w:rsidP="009C2656">
            <w:pPr>
              <w:tabs>
                <w:tab w:val="center" w:pos="4590"/>
              </w:tabs>
              <w:spacing w:before="300" w:after="0" w:line="240" w:lineRule="auto"/>
              <w:rPr>
                <w:sz w:val="30"/>
                <w:szCs w:val="30"/>
              </w:rPr>
            </w:pPr>
          </w:p>
        </w:tc>
        <w:tc>
          <w:tcPr>
            <w:tcW w:w="535" w:type="dxa"/>
            <w:gridSpan w:val="2"/>
            <w:vAlign w:val="bottom"/>
          </w:tcPr>
          <w:p w:rsidR="00B83B96" w:rsidRPr="00721772" w:rsidRDefault="00B83B96" w:rsidP="009C2656">
            <w:pPr>
              <w:tabs>
                <w:tab w:val="center" w:pos="4590"/>
              </w:tabs>
              <w:spacing w:before="300" w:after="0" w:line="240" w:lineRule="auto"/>
              <w:rPr>
                <w:sz w:val="30"/>
                <w:szCs w:val="30"/>
              </w:rPr>
            </w:pPr>
          </w:p>
        </w:tc>
        <w:tc>
          <w:tcPr>
            <w:tcW w:w="3058" w:type="dxa"/>
            <w:gridSpan w:val="3"/>
            <w:vAlign w:val="bottom"/>
          </w:tcPr>
          <w:p w:rsidR="00B83B96" w:rsidRPr="00B83B96" w:rsidRDefault="00B83B96" w:rsidP="009C2656">
            <w:pPr>
              <w:tabs>
                <w:tab w:val="center" w:pos="4590"/>
              </w:tabs>
              <w:spacing w:before="300" w:after="0" w:line="240" w:lineRule="auto"/>
              <w:rPr>
                <w:b/>
                <w:sz w:val="32"/>
                <w:szCs w:val="32"/>
              </w:rPr>
            </w:pPr>
          </w:p>
        </w:tc>
      </w:tr>
      <w:tr w:rsidR="00B83B96" w:rsidRPr="00721772" w:rsidTr="00D91478">
        <w:trPr>
          <w:trHeight w:val="432"/>
        </w:trPr>
        <w:tc>
          <w:tcPr>
            <w:tcW w:w="2382" w:type="dxa"/>
            <w:vAlign w:val="bottom"/>
          </w:tcPr>
          <w:p w:rsidR="00B83B96" w:rsidRPr="00D91478" w:rsidRDefault="00B83B96" w:rsidP="00721772">
            <w:pPr>
              <w:tabs>
                <w:tab w:val="center" w:pos="4590"/>
              </w:tabs>
              <w:spacing w:before="300" w:after="0" w:line="240" w:lineRule="auto"/>
              <w:rPr>
                <w:sz w:val="32"/>
                <w:szCs w:val="32"/>
              </w:rPr>
            </w:pPr>
            <w:r w:rsidRPr="00D91478">
              <w:rPr>
                <w:sz w:val="32"/>
                <w:szCs w:val="32"/>
              </w:rPr>
              <w:t>Email:</w:t>
            </w:r>
          </w:p>
        </w:tc>
        <w:tc>
          <w:tcPr>
            <w:tcW w:w="7829" w:type="dxa"/>
            <w:gridSpan w:val="15"/>
            <w:tcBorders>
              <w:bottom w:val="single" w:sz="4" w:space="0" w:color="auto"/>
            </w:tcBorders>
            <w:vAlign w:val="bottom"/>
          </w:tcPr>
          <w:p w:rsidR="00B83B96" w:rsidRPr="00721772" w:rsidRDefault="00B83B96" w:rsidP="00721772">
            <w:pPr>
              <w:tabs>
                <w:tab w:val="center" w:pos="4590"/>
              </w:tabs>
              <w:spacing w:before="300" w:after="0" w:line="240" w:lineRule="auto"/>
              <w:rPr>
                <w:sz w:val="30"/>
                <w:szCs w:val="30"/>
              </w:rPr>
            </w:pPr>
          </w:p>
        </w:tc>
      </w:tr>
      <w:tr w:rsidR="00B83B96" w:rsidRPr="00721772" w:rsidTr="00D91478">
        <w:trPr>
          <w:trHeight w:val="432"/>
        </w:trPr>
        <w:tc>
          <w:tcPr>
            <w:tcW w:w="2382" w:type="dxa"/>
            <w:vAlign w:val="bottom"/>
          </w:tcPr>
          <w:p w:rsidR="00B83B96" w:rsidRPr="00D91478" w:rsidRDefault="00B83B96" w:rsidP="009C2656">
            <w:pPr>
              <w:tabs>
                <w:tab w:val="center" w:pos="4590"/>
              </w:tabs>
              <w:spacing w:before="300" w:after="0" w:line="240" w:lineRule="auto"/>
              <w:rPr>
                <w:sz w:val="32"/>
                <w:szCs w:val="32"/>
              </w:rPr>
            </w:pPr>
            <w:proofErr w:type="spellStart"/>
            <w:r w:rsidRPr="00D91478">
              <w:rPr>
                <w:sz w:val="32"/>
                <w:szCs w:val="32"/>
              </w:rPr>
              <w:t>Healthcard</w:t>
            </w:r>
            <w:proofErr w:type="spellEnd"/>
            <w:r w:rsidRPr="00D91478">
              <w:rPr>
                <w:sz w:val="32"/>
                <w:szCs w:val="32"/>
              </w:rPr>
              <w:t xml:space="preserve"> #:</w:t>
            </w:r>
          </w:p>
        </w:tc>
        <w:tc>
          <w:tcPr>
            <w:tcW w:w="7829" w:type="dxa"/>
            <w:gridSpan w:val="15"/>
            <w:tcBorders>
              <w:bottom w:val="single" w:sz="4" w:space="0" w:color="auto"/>
            </w:tcBorders>
            <w:vAlign w:val="bottom"/>
          </w:tcPr>
          <w:p w:rsidR="00B83B96" w:rsidRPr="00721772" w:rsidRDefault="00B83B96" w:rsidP="009C2656">
            <w:pPr>
              <w:tabs>
                <w:tab w:val="center" w:pos="4590"/>
              </w:tabs>
              <w:spacing w:before="300" w:after="0" w:line="240" w:lineRule="auto"/>
              <w:rPr>
                <w:sz w:val="30"/>
                <w:szCs w:val="30"/>
              </w:rPr>
            </w:pPr>
          </w:p>
        </w:tc>
      </w:tr>
      <w:tr w:rsidR="00B83B96" w:rsidRPr="00721772" w:rsidTr="00D91478">
        <w:trPr>
          <w:trHeight w:val="432"/>
        </w:trPr>
        <w:tc>
          <w:tcPr>
            <w:tcW w:w="2413" w:type="dxa"/>
            <w:gridSpan w:val="2"/>
            <w:vAlign w:val="bottom"/>
          </w:tcPr>
          <w:p w:rsidR="00B83B96" w:rsidRPr="00B83B96" w:rsidRDefault="00B83B96" w:rsidP="009C2656">
            <w:pPr>
              <w:tabs>
                <w:tab w:val="center" w:pos="4590"/>
              </w:tabs>
              <w:spacing w:before="300" w:after="0" w:line="240" w:lineRule="auto"/>
              <w:rPr>
                <w:b/>
                <w:sz w:val="24"/>
                <w:szCs w:val="24"/>
              </w:rPr>
            </w:pPr>
            <w:r w:rsidRPr="00D91478">
              <w:rPr>
                <w:b/>
                <w:sz w:val="24"/>
                <w:szCs w:val="24"/>
              </w:rPr>
              <w:t>ALLERGIES OR MEDICAL CONCERNS</w:t>
            </w:r>
            <w:r w:rsidRPr="00D9147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98" w:type="dxa"/>
            <w:gridSpan w:val="14"/>
            <w:tcBorders>
              <w:bottom w:val="single" w:sz="4" w:space="0" w:color="auto"/>
            </w:tcBorders>
            <w:vAlign w:val="bottom"/>
          </w:tcPr>
          <w:p w:rsidR="00B83B96" w:rsidRPr="00721772" w:rsidRDefault="00B83B96" w:rsidP="009C2656">
            <w:pPr>
              <w:tabs>
                <w:tab w:val="center" w:pos="4590"/>
              </w:tabs>
              <w:spacing w:before="300" w:after="0" w:line="240" w:lineRule="auto"/>
              <w:rPr>
                <w:sz w:val="30"/>
                <w:szCs w:val="30"/>
              </w:rPr>
            </w:pPr>
          </w:p>
        </w:tc>
      </w:tr>
    </w:tbl>
    <w:p w:rsidR="00B83B96" w:rsidRDefault="00B83B96" w:rsidP="00482511">
      <w:pPr>
        <w:tabs>
          <w:tab w:val="left" w:pos="2340"/>
          <w:tab w:val="center" w:pos="4590"/>
          <w:tab w:val="left" w:pos="5400"/>
        </w:tabs>
        <w:spacing w:after="0" w:line="240" w:lineRule="auto"/>
        <w:rPr>
          <w:b/>
          <w:sz w:val="28"/>
          <w:szCs w:val="28"/>
        </w:rPr>
      </w:pPr>
    </w:p>
    <w:p w:rsidR="001342AD" w:rsidRPr="001342AD" w:rsidRDefault="001342AD" w:rsidP="00482511">
      <w:pPr>
        <w:tabs>
          <w:tab w:val="left" w:pos="2340"/>
          <w:tab w:val="center" w:pos="4590"/>
          <w:tab w:val="left" w:pos="5400"/>
        </w:tabs>
        <w:spacing w:after="0" w:line="240" w:lineRule="auto"/>
        <w:rPr>
          <w:b/>
          <w:sz w:val="32"/>
          <w:szCs w:val="32"/>
        </w:rPr>
      </w:pPr>
      <w:r w:rsidRPr="001342AD">
        <w:rPr>
          <w:b/>
          <w:sz w:val="32"/>
          <w:szCs w:val="32"/>
        </w:rPr>
        <w:t xml:space="preserve">Ninja warrior class     </w:t>
      </w:r>
      <w:r>
        <w:rPr>
          <w:b/>
          <w:sz w:val="32"/>
          <w:szCs w:val="32"/>
        </w:rPr>
        <w:t>Day</w:t>
      </w:r>
      <w:r w:rsidRPr="001342AD">
        <w:rPr>
          <w:b/>
          <w:sz w:val="32"/>
          <w:szCs w:val="32"/>
        </w:rPr>
        <w:t xml:space="preserve">:                   </w:t>
      </w:r>
      <w:r>
        <w:rPr>
          <w:b/>
          <w:sz w:val="32"/>
          <w:szCs w:val="32"/>
        </w:rPr>
        <w:t xml:space="preserve">                  </w:t>
      </w:r>
      <w:r w:rsidRPr="001342AD">
        <w:rPr>
          <w:b/>
          <w:sz w:val="32"/>
          <w:szCs w:val="32"/>
        </w:rPr>
        <w:t>Time:</w:t>
      </w:r>
    </w:p>
    <w:p w:rsidR="001342AD" w:rsidRPr="001342AD" w:rsidRDefault="001342AD" w:rsidP="00482511">
      <w:pPr>
        <w:tabs>
          <w:tab w:val="left" w:pos="2340"/>
          <w:tab w:val="center" w:pos="4590"/>
          <w:tab w:val="left" w:pos="5400"/>
        </w:tabs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.8pt;width:431.25pt;height:0;z-index:251658752" o:connectortype="straight"/>
        </w:pict>
      </w:r>
    </w:p>
    <w:p w:rsidR="001342AD" w:rsidRDefault="001342AD" w:rsidP="00482511">
      <w:pPr>
        <w:tabs>
          <w:tab w:val="left" w:pos="2340"/>
          <w:tab w:val="center" w:pos="4590"/>
          <w:tab w:val="left" w:pos="5400"/>
        </w:tabs>
        <w:spacing w:after="0" w:line="240" w:lineRule="auto"/>
        <w:rPr>
          <w:b/>
          <w:sz w:val="28"/>
          <w:szCs w:val="28"/>
        </w:rPr>
      </w:pPr>
    </w:p>
    <w:p w:rsidR="004862DB" w:rsidRDefault="004862DB" w:rsidP="00482511">
      <w:pPr>
        <w:tabs>
          <w:tab w:val="left" w:pos="2340"/>
          <w:tab w:val="center" w:pos="4590"/>
          <w:tab w:val="left" w:pos="540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 OFFICE USE ONLY:</w:t>
      </w:r>
    </w:p>
    <w:p w:rsidR="004862DB" w:rsidRDefault="004862DB" w:rsidP="00482511">
      <w:pPr>
        <w:tabs>
          <w:tab w:val="left" w:pos="2340"/>
          <w:tab w:val="center" w:pos="4590"/>
          <w:tab w:val="left" w:pos="5400"/>
        </w:tabs>
        <w:spacing w:after="0" w:line="240" w:lineRule="auto"/>
        <w:rPr>
          <w:b/>
          <w:sz w:val="28"/>
          <w:szCs w:val="28"/>
        </w:rPr>
      </w:pPr>
    </w:p>
    <w:p w:rsidR="004862DB" w:rsidRDefault="004862DB" w:rsidP="00482511">
      <w:pPr>
        <w:tabs>
          <w:tab w:val="left" w:pos="2340"/>
          <w:tab w:val="center" w:pos="4590"/>
          <w:tab w:val="left" w:pos="540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MONTHLY CALCULATIONS</w:t>
      </w:r>
    </w:p>
    <w:p w:rsidR="004862DB" w:rsidRDefault="004862DB" w:rsidP="00482511">
      <w:pPr>
        <w:tabs>
          <w:tab w:val="left" w:pos="2340"/>
          <w:tab w:val="center" w:pos="4590"/>
          <w:tab w:val="left" w:pos="5400"/>
        </w:tabs>
        <w:spacing w:after="0" w:line="240" w:lineRule="auto"/>
        <w:rPr>
          <w:b/>
          <w:sz w:val="28"/>
          <w:szCs w:val="28"/>
        </w:rPr>
      </w:pPr>
    </w:p>
    <w:p w:rsidR="004862DB" w:rsidRDefault="004862DB" w:rsidP="004862DB">
      <w:pPr>
        <w:tabs>
          <w:tab w:val="left" w:pos="2340"/>
          <w:tab w:val="center" w:pos="4590"/>
          <w:tab w:val="left" w:pos="5400"/>
        </w:tabs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Sept______Oct______Nov______Dec______Jan</w:t>
      </w:r>
      <w:proofErr w:type="spellEnd"/>
      <w:r>
        <w:rPr>
          <w:b/>
          <w:sz w:val="28"/>
          <w:szCs w:val="28"/>
        </w:rPr>
        <w:t>________</w:t>
      </w:r>
    </w:p>
    <w:p w:rsidR="004862DB" w:rsidRDefault="004862DB" w:rsidP="004862DB">
      <w:pPr>
        <w:tabs>
          <w:tab w:val="left" w:pos="2340"/>
          <w:tab w:val="center" w:pos="4590"/>
          <w:tab w:val="left" w:pos="5400"/>
        </w:tabs>
        <w:spacing w:after="0" w:line="240" w:lineRule="auto"/>
        <w:jc w:val="center"/>
        <w:rPr>
          <w:b/>
          <w:sz w:val="28"/>
          <w:szCs w:val="28"/>
        </w:rPr>
      </w:pPr>
    </w:p>
    <w:p w:rsidR="004862DB" w:rsidRDefault="004862DB" w:rsidP="004862DB">
      <w:pPr>
        <w:pBdr>
          <w:bottom w:val="single" w:sz="12" w:space="1" w:color="auto"/>
        </w:pBdr>
        <w:tabs>
          <w:tab w:val="left" w:pos="2340"/>
          <w:tab w:val="center" w:pos="4590"/>
          <w:tab w:val="left" w:pos="5400"/>
        </w:tabs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Feb_______Mar_____Apr_______May</w:t>
      </w:r>
      <w:proofErr w:type="spellEnd"/>
      <w:r>
        <w:rPr>
          <w:b/>
          <w:sz w:val="28"/>
          <w:szCs w:val="28"/>
        </w:rPr>
        <w:t>________</w:t>
      </w:r>
    </w:p>
    <w:p w:rsidR="004862DB" w:rsidRDefault="004862DB" w:rsidP="004862DB">
      <w:pPr>
        <w:tabs>
          <w:tab w:val="left" w:pos="2340"/>
          <w:tab w:val="center" w:pos="4590"/>
          <w:tab w:val="left" w:pos="5400"/>
        </w:tabs>
        <w:spacing w:after="0" w:line="240" w:lineRule="auto"/>
        <w:jc w:val="center"/>
        <w:rPr>
          <w:b/>
          <w:sz w:val="28"/>
          <w:szCs w:val="28"/>
        </w:rPr>
      </w:pPr>
    </w:p>
    <w:p w:rsidR="004862DB" w:rsidRDefault="004862DB" w:rsidP="004862DB">
      <w:pPr>
        <w:tabs>
          <w:tab w:val="left" w:pos="2340"/>
          <w:tab w:val="center" w:pos="4590"/>
          <w:tab w:val="left" w:pos="5400"/>
        </w:tabs>
        <w:spacing w:after="0" w:line="240" w:lineRule="auto"/>
        <w:jc w:val="center"/>
        <w:rPr>
          <w:b/>
          <w:sz w:val="28"/>
          <w:szCs w:val="28"/>
        </w:rPr>
      </w:pPr>
    </w:p>
    <w:p w:rsidR="00D94F8B" w:rsidRDefault="00D94F8B" w:rsidP="00482511">
      <w:pPr>
        <w:tabs>
          <w:tab w:val="left" w:pos="2340"/>
          <w:tab w:val="center" w:pos="4590"/>
          <w:tab w:val="left" w:pos="5400"/>
        </w:tabs>
        <w:spacing w:after="0" w:line="240" w:lineRule="auto"/>
        <w:rPr>
          <w:b/>
          <w:sz w:val="28"/>
          <w:szCs w:val="28"/>
        </w:rPr>
      </w:pPr>
    </w:p>
    <w:sectPr w:rsidR="00D94F8B" w:rsidSect="00AE37B9">
      <w:headerReference w:type="default" r:id="rId6"/>
      <w:pgSz w:w="12240" w:h="15840" w:code="1"/>
      <w:pgMar w:top="288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61C" w:rsidRDefault="0059661C" w:rsidP="00D61F66">
      <w:pPr>
        <w:spacing w:after="0" w:line="240" w:lineRule="auto"/>
      </w:pPr>
      <w:r>
        <w:separator/>
      </w:r>
    </w:p>
  </w:endnote>
  <w:endnote w:type="continuationSeparator" w:id="0">
    <w:p w:rsidR="0059661C" w:rsidRDefault="0059661C" w:rsidP="00D6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61C" w:rsidRDefault="0059661C" w:rsidP="00D61F66">
      <w:pPr>
        <w:spacing w:after="0" w:line="240" w:lineRule="auto"/>
      </w:pPr>
      <w:r>
        <w:separator/>
      </w:r>
    </w:p>
  </w:footnote>
  <w:footnote w:type="continuationSeparator" w:id="0">
    <w:p w:rsidR="0059661C" w:rsidRDefault="0059661C" w:rsidP="00D6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0B7" w:rsidRDefault="00BF7711">
    <w:pPr>
      <w:pStyle w:val="Header"/>
      <w:rPr>
        <w:noProof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144780</wp:posOffset>
          </wp:positionV>
          <wp:extent cx="3055620" cy="1125220"/>
          <wp:effectExtent l="19050" t="0" r="0" b="0"/>
          <wp:wrapThrough wrapText="bothSides">
            <wp:wrapPolygon edited="0">
              <wp:start x="-135" y="0"/>
              <wp:lineTo x="-135" y="21210"/>
              <wp:lineTo x="21546" y="21210"/>
              <wp:lineTo x="21546" y="0"/>
              <wp:lineTo x="-135" y="0"/>
            </wp:wrapPolygon>
          </wp:wrapThrough>
          <wp:docPr id="1" name="Picture 1" descr="zacada logo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cada logo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978" b="22211"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70B7" w:rsidRDefault="00477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0DA"/>
    <w:rsid w:val="00017E8C"/>
    <w:rsid w:val="00106783"/>
    <w:rsid w:val="001342AD"/>
    <w:rsid w:val="00141B28"/>
    <w:rsid w:val="00142E0D"/>
    <w:rsid w:val="0014590F"/>
    <w:rsid w:val="001579DA"/>
    <w:rsid w:val="00174E13"/>
    <w:rsid w:val="00186043"/>
    <w:rsid w:val="001B04FB"/>
    <w:rsid w:val="001E2029"/>
    <w:rsid w:val="001E5E1A"/>
    <w:rsid w:val="00202836"/>
    <w:rsid w:val="0022726E"/>
    <w:rsid w:val="00262598"/>
    <w:rsid w:val="002C06B8"/>
    <w:rsid w:val="003440ED"/>
    <w:rsid w:val="003A5263"/>
    <w:rsid w:val="003B7CAF"/>
    <w:rsid w:val="003E5B8B"/>
    <w:rsid w:val="003F395F"/>
    <w:rsid w:val="00443E9F"/>
    <w:rsid w:val="004770B7"/>
    <w:rsid w:val="00482511"/>
    <w:rsid w:val="004862DB"/>
    <w:rsid w:val="00492760"/>
    <w:rsid w:val="004B616C"/>
    <w:rsid w:val="004C1DA4"/>
    <w:rsid w:val="004C1ED4"/>
    <w:rsid w:val="004C5784"/>
    <w:rsid w:val="00506054"/>
    <w:rsid w:val="0055393B"/>
    <w:rsid w:val="00584AFF"/>
    <w:rsid w:val="0059661C"/>
    <w:rsid w:val="006064CA"/>
    <w:rsid w:val="00625875"/>
    <w:rsid w:val="006668DE"/>
    <w:rsid w:val="0067109D"/>
    <w:rsid w:val="006B6B33"/>
    <w:rsid w:val="006E4C52"/>
    <w:rsid w:val="006F6E3C"/>
    <w:rsid w:val="00721772"/>
    <w:rsid w:val="0073381F"/>
    <w:rsid w:val="007600DA"/>
    <w:rsid w:val="00763120"/>
    <w:rsid w:val="007F3388"/>
    <w:rsid w:val="00840F2F"/>
    <w:rsid w:val="00857362"/>
    <w:rsid w:val="00865E14"/>
    <w:rsid w:val="00877A9C"/>
    <w:rsid w:val="00897ECE"/>
    <w:rsid w:val="008B2485"/>
    <w:rsid w:val="008C40B2"/>
    <w:rsid w:val="0091104B"/>
    <w:rsid w:val="0093006A"/>
    <w:rsid w:val="00930E9D"/>
    <w:rsid w:val="0099617E"/>
    <w:rsid w:val="009A5C29"/>
    <w:rsid w:val="00A06717"/>
    <w:rsid w:val="00A32450"/>
    <w:rsid w:val="00A4775A"/>
    <w:rsid w:val="00AA3A38"/>
    <w:rsid w:val="00AB69B7"/>
    <w:rsid w:val="00AE13FB"/>
    <w:rsid w:val="00AE37B9"/>
    <w:rsid w:val="00AE3B03"/>
    <w:rsid w:val="00AF4415"/>
    <w:rsid w:val="00B8358A"/>
    <w:rsid w:val="00B83B96"/>
    <w:rsid w:val="00BB7918"/>
    <w:rsid w:val="00BD0177"/>
    <w:rsid w:val="00BF7711"/>
    <w:rsid w:val="00C04055"/>
    <w:rsid w:val="00C73A07"/>
    <w:rsid w:val="00C96717"/>
    <w:rsid w:val="00CA0AD3"/>
    <w:rsid w:val="00D059E9"/>
    <w:rsid w:val="00D27BE7"/>
    <w:rsid w:val="00D533FF"/>
    <w:rsid w:val="00D61F66"/>
    <w:rsid w:val="00D91478"/>
    <w:rsid w:val="00D94F8B"/>
    <w:rsid w:val="00DA4A6C"/>
    <w:rsid w:val="00DC1002"/>
    <w:rsid w:val="00DE1B32"/>
    <w:rsid w:val="00DE4C20"/>
    <w:rsid w:val="00E250D1"/>
    <w:rsid w:val="00E54449"/>
    <w:rsid w:val="00E74B63"/>
    <w:rsid w:val="00EC51D3"/>
    <w:rsid w:val="00EF2069"/>
    <w:rsid w:val="00F05319"/>
    <w:rsid w:val="00F376C2"/>
    <w:rsid w:val="00F4266C"/>
    <w:rsid w:val="00F81325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14E70CAA"/>
  <w15:docId w15:val="{3ABBDD50-3F86-40A2-B89A-F894D32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59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1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F66"/>
  </w:style>
  <w:style w:type="paragraph" w:styleId="Footer">
    <w:name w:val="footer"/>
    <w:basedOn w:val="Normal"/>
    <w:link w:val="FooterChar"/>
    <w:uiPriority w:val="99"/>
    <w:semiHidden/>
    <w:unhideWhenUsed/>
    <w:rsid w:val="00D61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F66"/>
  </w:style>
  <w:style w:type="paragraph" w:styleId="ListParagraph">
    <w:name w:val="List Paragraph"/>
    <w:basedOn w:val="Normal"/>
    <w:uiPriority w:val="34"/>
    <w:qFormat/>
    <w:rsid w:val="00D61F66"/>
    <w:pPr>
      <w:ind w:left="720"/>
      <w:contextualSpacing/>
    </w:pPr>
  </w:style>
  <w:style w:type="table" w:styleId="TableGrid">
    <w:name w:val="Table Grid"/>
    <w:basedOn w:val="TableNormal"/>
    <w:uiPriority w:val="59"/>
    <w:rsid w:val="00D61F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4C1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esktop\CAMP%20REGISTRATION%20FORM%202017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CAMP REGISTRATION FORM 2017.docx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Zacada</cp:lastModifiedBy>
  <cp:revision>3</cp:revision>
  <cp:lastPrinted>2017-05-31T18:59:00Z</cp:lastPrinted>
  <dcterms:created xsi:type="dcterms:W3CDTF">2017-07-28T19:42:00Z</dcterms:created>
  <dcterms:modified xsi:type="dcterms:W3CDTF">2017-07-31T16:57:00Z</dcterms:modified>
</cp:coreProperties>
</file>